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7F" w:rsidRPr="00350CEB" w:rsidRDefault="00C54E7F" w:rsidP="00326B5E">
      <w:pPr>
        <w:spacing w:after="0"/>
        <w:jc w:val="center"/>
        <w:rPr>
          <w:rFonts w:ascii="Comic Sans MS" w:hAnsi="Comic Sans MS"/>
          <w:b/>
          <w:sz w:val="72"/>
        </w:rPr>
      </w:pPr>
      <w:r w:rsidRPr="00350CEB">
        <w:rPr>
          <w:rFonts w:ascii="Comic Sans MS" w:hAnsi="Comic Sans MS"/>
          <w:b/>
          <w:sz w:val="72"/>
        </w:rPr>
        <w:t>Maplewood Spring Social</w:t>
      </w:r>
    </w:p>
    <w:p w:rsidR="00C54E7F" w:rsidRDefault="00C54E7F" w:rsidP="00326B5E">
      <w:pPr>
        <w:spacing w:after="0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1 – 4 p.m. Sunday April 27</w:t>
      </w:r>
    </w:p>
    <w:p w:rsidR="00C54E7F" w:rsidRDefault="00C54E7F" w:rsidP="00326B5E">
      <w:pPr>
        <w:spacing w:after="0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Knights of Columbus, 5417 W. Cedar Lane</w:t>
      </w:r>
    </w:p>
    <w:p w:rsidR="00C54E7F" w:rsidRPr="00350CEB" w:rsidRDefault="00C54E7F" w:rsidP="00326B5E">
      <w:pPr>
        <w:spacing w:after="0"/>
        <w:jc w:val="center"/>
        <w:rPr>
          <w:rFonts w:ascii="Comic Sans MS" w:hAnsi="Comic Sans MS"/>
          <w:b/>
          <w:sz w:val="32"/>
        </w:rPr>
      </w:pPr>
      <w:r w:rsidRPr="00350CEB">
        <w:rPr>
          <w:rFonts w:ascii="Comic Sans MS" w:hAnsi="Comic Sans MS"/>
          <w:b/>
          <w:sz w:val="32"/>
        </w:rPr>
        <w:t>Rain or Shine!</w:t>
      </w:r>
    </w:p>
    <w:p w:rsidR="00C54E7F" w:rsidRDefault="00C54E7F" w:rsidP="00326B5E">
      <w:pPr>
        <w:spacing w:after="0"/>
        <w:jc w:val="center"/>
        <w:rPr>
          <w:rFonts w:ascii="Comic Sans MS" w:hAnsi="Comic Sans MS"/>
          <w:b/>
          <w:sz w:val="28"/>
        </w:rPr>
      </w:pPr>
      <w:r w:rsidRPr="00C81740">
        <w:rPr>
          <w:rFonts w:ascii="Comic Sans MS" w:hAnsi="Comic Sans MS"/>
          <w:b/>
          <w:sz w:val="28"/>
        </w:rPr>
        <w:t>Free for Maplewood Citizens Association</w:t>
      </w:r>
      <w:r>
        <w:rPr>
          <w:rFonts w:ascii="Comic Sans MS" w:hAnsi="Comic Sans MS"/>
          <w:b/>
          <w:sz w:val="28"/>
        </w:rPr>
        <w:t xml:space="preserve"> members</w:t>
      </w:r>
      <w:r w:rsidRPr="00C81740">
        <w:rPr>
          <w:rFonts w:ascii="Comic Sans MS" w:hAnsi="Comic Sans MS"/>
          <w:b/>
          <w:sz w:val="28"/>
        </w:rPr>
        <w:t xml:space="preserve"> </w:t>
      </w:r>
    </w:p>
    <w:p w:rsidR="00C54E7F" w:rsidRPr="00C81740" w:rsidRDefault="00C54E7F" w:rsidP="00326B5E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$</w:t>
      </w:r>
      <w:r w:rsidRPr="00C81740">
        <w:rPr>
          <w:rFonts w:ascii="Comic Sans MS" w:hAnsi="Comic Sans MS"/>
          <w:b/>
          <w:sz w:val="28"/>
        </w:rPr>
        <w:t xml:space="preserve">10 </w:t>
      </w:r>
      <w:r>
        <w:rPr>
          <w:rFonts w:ascii="Comic Sans MS" w:hAnsi="Comic Sans MS"/>
          <w:b/>
          <w:sz w:val="28"/>
        </w:rPr>
        <w:t>for non-members</w:t>
      </w:r>
      <w:r w:rsidRPr="00C81740">
        <w:rPr>
          <w:rFonts w:ascii="Comic Sans MS" w:hAnsi="Comic Sans MS"/>
          <w:b/>
          <w:sz w:val="28"/>
        </w:rPr>
        <w:t xml:space="preserve"> or join MCA for $25/household </w:t>
      </w:r>
    </w:p>
    <w:p w:rsidR="00C54E7F" w:rsidRDefault="00C54E7F" w:rsidP="00326B5E">
      <w:pPr>
        <w:spacing w:after="0"/>
        <w:jc w:val="center"/>
        <w:rPr>
          <w:rFonts w:ascii="Comic Sans MS" w:hAnsi="Comic Sans MS"/>
          <w:b/>
          <w:sz w:val="32"/>
        </w:rPr>
      </w:pPr>
    </w:p>
    <w:p w:rsidR="00C54E7F" w:rsidRDefault="00C54E7F" w:rsidP="00326B5E">
      <w:pPr>
        <w:spacing w:after="0"/>
        <w:jc w:val="center"/>
        <w:rPr>
          <w:rFonts w:ascii="Comic Sans MS" w:hAnsi="Comic Sans MS"/>
          <w:b/>
          <w:sz w:val="32"/>
        </w:rPr>
      </w:pPr>
      <w:r w:rsidRPr="004A7126">
        <w:rPr>
          <w:rFonts w:ascii="Comic Sans MS" w:hAnsi="Comic Sans MS"/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::Desktop:Unknown.jpeg" style="width:205.5pt;height:109.5pt;visibility:visible">
            <v:imagedata r:id="rId4" o:title=""/>
          </v:shape>
        </w:pict>
      </w:r>
    </w:p>
    <w:p w:rsidR="00C54E7F" w:rsidRDefault="00C54E7F" w:rsidP="00326B5E">
      <w:pPr>
        <w:spacing w:after="0"/>
        <w:jc w:val="center"/>
        <w:rPr>
          <w:rFonts w:ascii="Comic Sans MS" w:hAnsi="Comic Sans MS"/>
          <w:b/>
          <w:sz w:val="32"/>
        </w:rPr>
      </w:pPr>
    </w:p>
    <w:p w:rsidR="00C54E7F" w:rsidRDefault="00C54E7F" w:rsidP="00326B5E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Hamburgers, Hot Dogs, Beverages Provided </w:t>
      </w:r>
    </w:p>
    <w:p w:rsidR="00C54E7F" w:rsidRDefault="00C54E7F" w:rsidP="00326B5E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Wine and Beer Available for Purchase</w:t>
      </w:r>
    </w:p>
    <w:p w:rsidR="00C54E7F" w:rsidRDefault="00C54E7F" w:rsidP="00326B5E">
      <w:pPr>
        <w:spacing w:after="0"/>
        <w:jc w:val="center"/>
        <w:rPr>
          <w:rFonts w:ascii="Comic Sans MS" w:hAnsi="Comic Sans MS"/>
          <w:sz w:val="32"/>
        </w:rPr>
      </w:pPr>
    </w:p>
    <w:p w:rsidR="00C54E7F" w:rsidRDefault="00C54E7F" w:rsidP="00326B5E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Bake Sale*Live Music*Meet Your N</w:t>
      </w:r>
      <w:r w:rsidRPr="002F17D3">
        <w:rPr>
          <w:rFonts w:ascii="Comic Sans MS" w:hAnsi="Comic Sans MS"/>
          <w:sz w:val="32"/>
        </w:rPr>
        <w:t>eighbors</w:t>
      </w:r>
    </w:p>
    <w:p w:rsidR="00C54E7F" w:rsidRDefault="00C54E7F" w:rsidP="00326B5E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Fire truck *Moonbounce*Lawn Games</w:t>
      </w:r>
    </w:p>
    <w:p w:rsidR="00C54E7F" w:rsidRDefault="00C54E7F" w:rsidP="004E56F8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Face Painting*Maplewood Memories Table</w:t>
      </w:r>
    </w:p>
    <w:p w:rsidR="00C54E7F" w:rsidRDefault="00C54E7F" w:rsidP="000E01EA">
      <w:pPr>
        <w:spacing w:after="0"/>
        <w:jc w:val="center"/>
        <w:rPr>
          <w:rFonts w:ascii="Comic Sans MS" w:hAnsi="Comic Sans MS"/>
          <w:sz w:val="32"/>
        </w:rPr>
      </w:pPr>
    </w:p>
    <w:p w:rsidR="00C54E7F" w:rsidRDefault="00C54E7F" w:rsidP="000E01EA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Learn about the concept of a “Maplewood Village,” where neighbors help neighbors thrive in our community.</w:t>
      </w:r>
    </w:p>
    <w:p w:rsidR="00C54E7F" w:rsidRDefault="00C54E7F" w:rsidP="000E01EA">
      <w:pPr>
        <w:spacing w:after="0"/>
        <w:jc w:val="center"/>
        <w:rPr>
          <w:rFonts w:ascii="Comic Sans MS" w:hAnsi="Comic Sans MS"/>
          <w:sz w:val="28"/>
        </w:rPr>
      </w:pPr>
    </w:p>
    <w:p w:rsidR="00C54E7F" w:rsidRDefault="00C54E7F" w:rsidP="00AA146F">
      <w:pPr>
        <w:spacing w:after="0"/>
        <w:ind w:left="-900" w:right="-1260" w:firstLine="90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bring an old photo or story about Maplewood to share at the Maplewood Memories Table or an item for the Bake Sale if you can.  </w:t>
      </w:r>
    </w:p>
    <w:p w:rsidR="00C54E7F" w:rsidRDefault="00C54E7F" w:rsidP="00326B5E">
      <w:pPr>
        <w:spacing w:after="0"/>
        <w:jc w:val="center"/>
        <w:rPr>
          <w:rFonts w:ascii="Comic Sans MS" w:hAnsi="Comic Sans MS"/>
          <w:sz w:val="28"/>
        </w:rPr>
      </w:pPr>
    </w:p>
    <w:p w:rsidR="00C54E7F" w:rsidRDefault="00C54E7F" w:rsidP="00326B5E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 volunteer, please contact Sherry and Chip Brennan </w:t>
      </w:r>
      <w:hyperlink r:id="rId5" w:history="1">
        <w:r w:rsidRPr="001F2023">
          <w:rPr>
            <w:rStyle w:val="Hyperlink"/>
            <w:rFonts w:ascii="Comic Sans MS" w:hAnsi="Comic Sans MS"/>
            <w:sz w:val="28"/>
          </w:rPr>
          <w:t>etbrennanjr@hotmail.com</w:t>
        </w:r>
      </w:hyperlink>
    </w:p>
    <w:p w:rsidR="00C54E7F" w:rsidRPr="00326B5E" w:rsidRDefault="00C54E7F" w:rsidP="00326B5E">
      <w:pPr>
        <w:spacing w:after="0"/>
        <w:jc w:val="center"/>
        <w:rPr>
          <w:rFonts w:ascii="Comic Sans MS" w:hAnsi="Comic Sans MS"/>
          <w:b/>
          <w:sz w:val="32"/>
        </w:rPr>
      </w:pPr>
    </w:p>
    <w:p w:rsidR="00C54E7F" w:rsidRPr="005A1598" w:rsidRDefault="00C54E7F" w:rsidP="00C139E5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i/>
          <w:sz w:val="32"/>
        </w:rPr>
        <w:t>Special thanks to the Knights of Columbus and The Estridge Group Realtors, Melinda Estridge our Neighborhood Expert, for their generous support!</w:t>
      </w:r>
    </w:p>
    <w:sectPr w:rsidR="00C54E7F" w:rsidRPr="005A1598" w:rsidSect="00AA146F">
      <w:pgSz w:w="12240" w:h="15840"/>
      <w:pgMar w:top="45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98"/>
    <w:rsid w:val="000A7E78"/>
    <w:rsid w:val="000D1D8D"/>
    <w:rsid w:val="000E01EA"/>
    <w:rsid w:val="00197E3E"/>
    <w:rsid w:val="001C1B2D"/>
    <w:rsid w:val="001F2023"/>
    <w:rsid w:val="002903D1"/>
    <w:rsid w:val="002C666E"/>
    <w:rsid w:val="002F17D3"/>
    <w:rsid w:val="00326B5E"/>
    <w:rsid w:val="00350CEB"/>
    <w:rsid w:val="003A08BA"/>
    <w:rsid w:val="00463103"/>
    <w:rsid w:val="004A7126"/>
    <w:rsid w:val="004E3A88"/>
    <w:rsid w:val="004E56F8"/>
    <w:rsid w:val="005A1598"/>
    <w:rsid w:val="005D7A7A"/>
    <w:rsid w:val="005E3001"/>
    <w:rsid w:val="006A5F05"/>
    <w:rsid w:val="00766F87"/>
    <w:rsid w:val="008114C6"/>
    <w:rsid w:val="00811B46"/>
    <w:rsid w:val="008B558B"/>
    <w:rsid w:val="00AA146F"/>
    <w:rsid w:val="00B52B01"/>
    <w:rsid w:val="00B66899"/>
    <w:rsid w:val="00BE10FD"/>
    <w:rsid w:val="00C139E5"/>
    <w:rsid w:val="00C54E7F"/>
    <w:rsid w:val="00C81740"/>
    <w:rsid w:val="00CB053A"/>
    <w:rsid w:val="00D045D0"/>
    <w:rsid w:val="00DA1F2A"/>
    <w:rsid w:val="00DA5F74"/>
    <w:rsid w:val="00E0370A"/>
    <w:rsid w:val="00E1108A"/>
    <w:rsid w:val="00E54A14"/>
    <w:rsid w:val="00F0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817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A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brennanj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136</Words>
  <Characters>781</Characters>
  <Application>Microsoft Office Outlook</Application>
  <DocSecurity>0</DocSecurity>
  <Lines>0</Lines>
  <Paragraphs>0</Paragraphs>
  <ScaleCrop>false</ScaleCrop>
  <Company>Drexel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Maplewood Spring Social</dc:title>
  <dc:subject/>
  <dc:creator>Mary Jo Deering</dc:creator>
  <cp:keywords/>
  <dc:description/>
  <cp:lastModifiedBy>Sherry</cp:lastModifiedBy>
  <cp:revision>2</cp:revision>
  <dcterms:created xsi:type="dcterms:W3CDTF">2014-04-11T13:26:00Z</dcterms:created>
  <dcterms:modified xsi:type="dcterms:W3CDTF">2014-04-11T13:26:00Z</dcterms:modified>
</cp:coreProperties>
</file>